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2A20DD" w:rsidP="00DA1E00">
      <w:pPr>
        <w:rPr>
          <w:bCs/>
          <w:szCs w:val="20"/>
        </w:rPr>
      </w:pPr>
      <w:r w:rsidRPr="0072294A">
        <w:rPr>
          <w:szCs w:val="20"/>
        </w:rPr>
        <w:t xml:space="preserve">Mad or bad, </w:t>
      </w:r>
      <w:r w:rsidRPr="0072294A">
        <w:rPr>
          <w:bCs/>
          <w:szCs w:val="20"/>
        </w:rPr>
        <w:t>forensische zorg, binnen en buiten de GGZ Oost Brabant</w:t>
      </w:r>
    </w:p>
    <w:p w:rsidR="002A20DD" w:rsidRDefault="002A20DD" w:rsidP="00DA1E00">
      <w:r>
        <w:t>Datum: 23-03-2017</w:t>
      </w:r>
      <w:bookmarkStart w:id="0" w:name="_GoBack"/>
      <w:bookmarkEnd w:id="0"/>
    </w:p>
    <w:p w:rsidR="002A20DD" w:rsidRDefault="002A20DD" w:rsidP="00DA1E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78"/>
      </w:tblGrid>
      <w:tr w:rsidR="002A20DD" w:rsidRPr="003E515F" w:rsidTr="00E51AF2">
        <w:tc>
          <w:tcPr>
            <w:tcW w:w="3936" w:type="dxa"/>
            <w:shd w:val="clear" w:color="auto" w:fill="FFFFFF" w:themeFill="background1"/>
          </w:tcPr>
          <w:p w:rsidR="002A20DD" w:rsidRPr="002A20DD" w:rsidRDefault="002A20DD" w:rsidP="00E51AF2">
            <w:pPr>
              <w:rPr>
                <w:color w:val="000000" w:themeColor="text1"/>
                <w:szCs w:val="20"/>
              </w:rPr>
            </w:pPr>
            <w:r w:rsidRPr="002A20DD">
              <w:rPr>
                <w:color w:val="000000" w:themeColor="text1"/>
                <w:szCs w:val="20"/>
                <w:highlight w:val="yellow"/>
              </w:rPr>
              <w:t>Programma met tijden</w:t>
            </w:r>
          </w:p>
          <w:p w:rsidR="002A20DD" w:rsidRPr="003E515F" w:rsidRDefault="002A20DD" w:rsidP="00E51AF2">
            <w:pPr>
              <w:rPr>
                <w:szCs w:val="20"/>
              </w:rPr>
            </w:pPr>
          </w:p>
        </w:tc>
        <w:tc>
          <w:tcPr>
            <w:tcW w:w="10210" w:type="dxa"/>
            <w:shd w:val="clear" w:color="auto" w:fill="auto"/>
          </w:tcPr>
          <w:p w:rsidR="002A20DD" w:rsidRDefault="002A20DD" w:rsidP="00E51AF2">
            <w:pPr>
              <w:ind w:left="1168" w:hanging="1134"/>
              <w:rPr>
                <w:szCs w:val="20"/>
              </w:rPr>
            </w:pPr>
            <w:r>
              <w:rPr>
                <w:szCs w:val="20"/>
              </w:rPr>
              <w:t>16.30 uur W</w:t>
            </w:r>
            <w:r w:rsidRPr="003E515F">
              <w:rPr>
                <w:szCs w:val="20"/>
              </w:rPr>
              <w:t>el</w:t>
            </w:r>
            <w:r>
              <w:rPr>
                <w:szCs w:val="20"/>
              </w:rPr>
              <w:t>kom + introductie op programma door C Boumans,</w:t>
            </w:r>
            <w:r w:rsidRPr="003E515F">
              <w:rPr>
                <w:szCs w:val="20"/>
              </w:rPr>
              <w:t xml:space="preserve"> </w:t>
            </w:r>
            <w:r>
              <w:rPr>
                <w:szCs w:val="20"/>
              </w:rPr>
              <w:t>bestuurslid</w:t>
            </w:r>
            <w:r w:rsidRPr="003E515F">
              <w:rPr>
                <w:szCs w:val="20"/>
              </w:rPr>
              <w:t xml:space="preserve"> Medische Staf </w:t>
            </w:r>
            <w:r>
              <w:rPr>
                <w:szCs w:val="20"/>
              </w:rPr>
              <w:t xml:space="preserve">GGZ Oost Brabant </w:t>
            </w:r>
          </w:p>
          <w:p w:rsidR="002A20DD" w:rsidRDefault="002A20DD" w:rsidP="00E51AF2">
            <w:pPr>
              <w:ind w:left="1168" w:hanging="1134"/>
              <w:rPr>
                <w:szCs w:val="20"/>
              </w:rPr>
            </w:pPr>
            <w:r>
              <w:rPr>
                <w:szCs w:val="20"/>
              </w:rPr>
              <w:t>16:40 uur De Forensische Psychiatrie buiten de GGZ Oost Brabant</w:t>
            </w:r>
          </w:p>
          <w:p w:rsidR="002A20DD" w:rsidRDefault="002A20DD" w:rsidP="00E51AF2">
            <w:pPr>
              <w:ind w:left="1168" w:hanging="1134"/>
              <w:rPr>
                <w:szCs w:val="20"/>
              </w:rPr>
            </w:pPr>
            <w:r>
              <w:rPr>
                <w:szCs w:val="20"/>
              </w:rPr>
              <w:t>17:05 uur De Forensische Psychiatrie binnen de GGZ Oost Brabant</w:t>
            </w:r>
          </w:p>
          <w:p w:rsidR="002A20DD" w:rsidRDefault="002A20DD" w:rsidP="00E51AF2">
            <w:pPr>
              <w:ind w:left="1168" w:hanging="1134"/>
              <w:rPr>
                <w:szCs w:val="20"/>
              </w:rPr>
            </w:pPr>
            <w:r>
              <w:rPr>
                <w:szCs w:val="20"/>
              </w:rPr>
              <w:t>17:30 uur Vragen en Discussie</w:t>
            </w:r>
          </w:p>
          <w:p w:rsidR="002A20DD" w:rsidRDefault="002A20DD" w:rsidP="00E51AF2">
            <w:pPr>
              <w:ind w:left="1168" w:hanging="1134"/>
              <w:rPr>
                <w:szCs w:val="20"/>
              </w:rPr>
            </w:pPr>
            <w:r>
              <w:rPr>
                <w:szCs w:val="20"/>
              </w:rPr>
              <w:t>18.00 uur afsluiting</w:t>
            </w:r>
          </w:p>
          <w:p w:rsidR="002A20DD" w:rsidRPr="003E515F" w:rsidRDefault="002A20DD" w:rsidP="00E51AF2">
            <w:pPr>
              <w:rPr>
                <w:szCs w:val="20"/>
              </w:rPr>
            </w:pPr>
          </w:p>
        </w:tc>
      </w:tr>
    </w:tbl>
    <w:p w:rsidR="002A20DD" w:rsidRPr="00DA1E00" w:rsidRDefault="002A20DD" w:rsidP="00DA1E00"/>
    <w:sectPr w:rsidR="002A20D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D"/>
    <w:rsid w:val="000F15E2"/>
    <w:rsid w:val="001D0F50"/>
    <w:rsid w:val="002A20DD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0DD"/>
    <w:rPr>
      <w:rFonts w:eastAsia="Calibri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eastAsiaTheme="minorHAnsi"/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0DD"/>
    <w:rPr>
      <w:rFonts w:eastAsia="Calibri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eastAsiaTheme="minorHAnsi"/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EA72304B.dotm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2017-01-12T12:53:00Z</dcterms:created>
  <dcterms:modified xsi:type="dcterms:W3CDTF">2017-01-12T12:56:00Z</dcterms:modified>
</cp:coreProperties>
</file>